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C13D" w14:textId="4AB66753" w:rsidR="007676B4" w:rsidRPr="00582B43" w:rsidRDefault="00D75115" w:rsidP="00141435">
      <w:pPr>
        <w:pStyle w:val="Title"/>
        <w:rPr>
          <w:sz w:val="56"/>
        </w:rPr>
      </w:pPr>
      <w:r w:rsidRPr="00582B43">
        <w:rPr>
          <w:sz w:val="56"/>
        </w:rPr>
        <w:t>ST ALPHAGE</w:t>
      </w:r>
    </w:p>
    <w:p w14:paraId="77220604" w14:textId="77777777" w:rsidR="00582B43" w:rsidRDefault="00D75115" w:rsidP="00582B43">
      <w:pPr>
        <w:pStyle w:val="Title"/>
        <w:rPr>
          <w:sz w:val="56"/>
        </w:rPr>
      </w:pPr>
      <w:r w:rsidRPr="00582B43">
        <w:rPr>
          <w:sz w:val="56"/>
        </w:rPr>
        <w:t>CHRISTMAS FAIR</w:t>
      </w:r>
    </w:p>
    <w:p w14:paraId="60F3F2C7" w14:textId="77777777" w:rsidR="00582B43" w:rsidRDefault="00D75115" w:rsidP="00582B43">
      <w:pPr>
        <w:pStyle w:val="Title"/>
        <w:rPr>
          <w:color w:val="000000" w:themeColor="text1"/>
          <w:sz w:val="48"/>
          <w:szCs w:val="48"/>
        </w:rPr>
      </w:pPr>
      <w:r w:rsidRPr="00582B43">
        <w:rPr>
          <w:color w:val="000000" w:themeColor="text1"/>
          <w:sz w:val="48"/>
          <w:szCs w:val="48"/>
        </w:rPr>
        <w:t>SATURDAY 20</w:t>
      </w:r>
      <w:r w:rsidRPr="00582B43">
        <w:rPr>
          <w:color w:val="000000" w:themeColor="text1"/>
          <w:sz w:val="48"/>
          <w:szCs w:val="48"/>
          <w:vertAlign w:val="superscript"/>
        </w:rPr>
        <w:t>TH</w:t>
      </w:r>
      <w:r w:rsidRPr="00582B43">
        <w:rPr>
          <w:color w:val="000000" w:themeColor="text1"/>
          <w:sz w:val="48"/>
          <w:szCs w:val="48"/>
        </w:rPr>
        <w:t xml:space="preserve"> NOVEMBER</w:t>
      </w:r>
    </w:p>
    <w:p w14:paraId="06B9A3C8" w14:textId="132A8318" w:rsidR="007676B4" w:rsidRPr="00582B43" w:rsidRDefault="00D75115" w:rsidP="00582B43">
      <w:pPr>
        <w:pStyle w:val="Title"/>
        <w:rPr>
          <w:color w:val="0D0D0D" w:themeColor="text1" w:themeTint="F2"/>
          <w:sz w:val="56"/>
        </w:rPr>
      </w:pPr>
      <w:r w:rsidRPr="00582B43">
        <w:rPr>
          <w:color w:val="0D0D0D" w:themeColor="text1" w:themeTint="F2"/>
          <w:sz w:val="48"/>
          <w:szCs w:val="48"/>
        </w:rPr>
        <w:t>11-</w:t>
      </w:r>
      <w:proofErr w:type="gramStart"/>
      <w:r w:rsidRPr="00582B43">
        <w:rPr>
          <w:color w:val="0D0D0D" w:themeColor="text1" w:themeTint="F2"/>
          <w:sz w:val="48"/>
          <w:szCs w:val="48"/>
        </w:rPr>
        <w:t>00  -</w:t>
      </w:r>
      <w:proofErr w:type="gramEnd"/>
      <w:r w:rsidRPr="00582B43">
        <w:rPr>
          <w:color w:val="0D0D0D" w:themeColor="text1" w:themeTint="F2"/>
          <w:sz w:val="48"/>
          <w:szCs w:val="48"/>
        </w:rPr>
        <w:t xml:space="preserve">  3.00 </w:t>
      </w:r>
    </w:p>
    <w:p w14:paraId="64DE8142" w14:textId="6FF797B0" w:rsidR="00D75115" w:rsidRDefault="00D75115" w:rsidP="00D75115">
      <w:pPr>
        <w:pStyle w:val="Heading1"/>
      </w:pPr>
      <w:r>
        <w:t>ST ALPHAGE CHURCH HALL    PLAYFIELD ROAD, HA8 0D</w:t>
      </w:r>
      <w:r w:rsidR="00EB3AED">
        <w:t>F</w:t>
      </w:r>
    </w:p>
    <w:p w14:paraId="5B166A70" w14:textId="77777777" w:rsidR="00582B43" w:rsidRPr="00582B43" w:rsidRDefault="00582B43" w:rsidP="00582B43">
      <w:pPr>
        <w:pStyle w:val="Heading1"/>
        <w:rPr>
          <w:lang w:val="en-GB"/>
        </w:rPr>
      </w:pPr>
      <w:proofErr w:type="spellStart"/>
      <w:proofErr w:type="gramStart"/>
      <w:r w:rsidRPr="00582B43">
        <w:rPr>
          <w:lang w:val="en-GB"/>
        </w:rPr>
        <w:t>Lets</w:t>
      </w:r>
      <w:proofErr w:type="spellEnd"/>
      <w:proofErr w:type="gramEnd"/>
      <w:r w:rsidRPr="00582B43">
        <w:rPr>
          <w:lang w:val="en-GB"/>
        </w:rPr>
        <w:t xml:space="preserve"> help keep each other safe, please wear a face mask</w:t>
      </w:r>
    </w:p>
    <w:p w14:paraId="3EB9FD7A" w14:textId="708DA52C" w:rsidR="007676B4" w:rsidRPr="00582B43" w:rsidRDefault="00D75115">
      <w:pPr>
        <w:rPr>
          <w:sz w:val="40"/>
          <w:szCs w:val="40"/>
        </w:rPr>
      </w:pPr>
      <w:r w:rsidRPr="00582B43">
        <w:rPr>
          <w:sz w:val="40"/>
          <w:szCs w:val="40"/>
        </w:rPr>
        <w:t>SPECIAL APPEARANCE FROM</w:t>
      </w:r>
    </w:p>
    <w:p w14:paraId="26DAA378" w14:textId="77777777" w:rsidR="00582B43" w:rsidRPr="00582B43" w:rsidRDefault="00D75115" w:rsidP="00582B43">
      <w:pPr>
        <w:rPr>
          <w:sz w:val="40"/>
          <w:szCs w:val="40"/>
        </w:rPr>
      </w:pPr>
      <w:r w:rsidRPr="00582B43">
        <w:rPr>
          <w:sz w:val="40"/>
          <w:szCs w:val="40"/>
        </w:rPr>
        <w:t>FATHER CHRISTMAS</w:t>
      </w:r>
    </w:p>
    <w:p w14:paraId="65114EA7" w14:textId="7D259BE5" w:rsidR="007676B4" w:rsidRPr="00582B43" w:rsidRDefault="00D75115" w:rsidP="00582B43">
      <w:pPr>
        <w:rPr>
          <w:b/>
          <w:bCs/>
          <w:sz w:val="28"/>
          <w:szCs w:val="28"/>
        </w:rPr>
      </w:pPr>
      <w:r w:rsidRPr="00582B43">
        <w:rPr>
          <w:b/>
          <w:bCs/>
          <w:sz w:val="28"/>
          <w:szCs w:val="28"/>
        </w:rPr>
        <w:t>BRIC A BRAC……GIFTS……RAFFLE…</w:t>
      </w:r>
      <w:proofErr w:type="gramStart"/>
      <w:r w:rsidRPr="00582B43">
        <w:rPr>
          <w:b/>
          <w:bCs/>
          <w:sz w:val="28"/>
          <w:szCs w:val="28"/>
        </w:rPr>
        <w:t>….CHILDRENS</w:t>
      </w:r>
      <w:proofErr w:type="gramEnd"/>
      <w:r w:rsidRPr="00582B43">
        <w:rPr>
          <w:b/>
          <w:bCs/>
          <w:sz w:val="28"/>
          <w:szCs w:val="28"/>
        </w:rPr>
        <w:t xml:space="preserve"> TOYS</w:t>
      </w:r>
    </w:p>
    <w:p w14:paraId="3E461260" w14:textId="3E2FE242" w:rsidR="00D75115" w:rsidRDefault="00D75115" w:rsidP="00D75115">
      <w:pPr>
        <w:pStyle w:val="Heading2"/>
        <w:jc w:val="both"/>
      </w:pPr>
      <w:r>
        <w:t>REFRESHMENTS……IRISH COFFEE</w:t>
      </w:r>
      <w:proofErr w:type="gramStart"/>
      <w:r>
        <w:t>…..</w:t>
      </w:r>
      <w:proofErr w:type="gramEnd"/>
      <w:r>
        <w:t>PLUS LOTS MORE</w:t>
      </w:r>
    </w:p>
    <w:sectPr w:rsidR="00D75115" w:rsidSect="009378A9">
      <w:headerReference w:type="default" r:id="rId10"/>
      <w:footerReference w:type="default" r:id="rId11"/>
      <w:headerReference w:type="first" r:id="rId12"/>
      <w:pgSz w:w="12240" w:h="15840"/>
      <w:pgMar w:top="1714" w:right="2520" w:bottom="4752" w:left="2520" w:header="1008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68C5" w14:textId="77777777" w:rsidR="0044591B" w:rsidRDefault="0044591B">
      <w:pPr>
        <w:spacing w:after="0" w:line="240" w:lineRule="auto"/>
      </w:pPr>
      <w:r>
        <w:separator/>
      </w:r>
    </w:p>
  </w:endnote>
  <w:endnote w:type="continuationSeparator" w:id="0">
    <w:p w14:paraId="53F3EBDC" w14:textId="77777777" w:rsidR="0044591B" w:rsidRDefault="004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67EF6" w14:textId="77777777" w:rsidR="001948DA" w:rsidRDefault="001948DA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6D87" w14:textId="77777777" w:rsidR="0044591B" w:rsidRDefault="0044591B">
      <w:pPr>
        <w:spacing w:after="0" w:line="240" w:lineRule="auto"/>
      </w:pPr>
      <w:r>
        <w:separator/>
      </w:r>
    </w:p>
  </w:footnote>
  <w:footnote w:type="continuationSeparator" w:id="0">
    <w:p w14:paraId="3BDCF577" w14:textId="77777777" w:rsidR="0044591B" w:rsidRDefault="0044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4A9B" w14:textId="77777777" w:rsidR="005E2C8C" w:rsidRDefault="005E2C8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96DAE9D" wp14:editId="3FD07F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7F9E1C58" id="Group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4C1C" w14:textId="77777777" w:rsidR="001948DA" w:rsidRDefault="001948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CC9489F" wp14:editId="6B578B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6267D6B" id="Group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" fillcolor="#f4e5af [1374]" strokecolor="red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15"/>
    <w:rsid w:val="000056F6"/>
    <w:rsid w:val="000A1078"/>
    <w:rsid w:val="00141435"/>
    <w:rsid w:val="0015776C"/>
    <w:rsid w:val="001948DA"/>
    <w:rsid w:val="001D69D1"/>
    <w:rsid w:val="001E6CBB"/>
    <w:rsid w:val="001F4630"/>
    <w:rsid w:val="00267E4A"/>
    <w:rsid w:val="002961FA"/>
    <w:rsid w:val="002A416E"/>
    <w:rsid w:val="002C0378"/>
    <w:rsid w:val="002E3975"/>
    <w:rsid w:val="00365CCD"/>
    <w:rsid w:val="003B45F0"/>
    <w:rsid w:val="0044591B"/>
    <w:rsid w:val="0046024F"/>
    <w:rsid w:val="00500A50"/>
    <w:rsid w:val="00521AEC"/>
    <w:rsid w:val="00582B43"/>
    <w:rsid w:val="005B0B67"/>
    <w:rsid w:val="005C24EB"/>
    <w:rsid w:val="005E2C8C"/>
    <w:rsid w:val="006533F3"/>
    <w:rsid w:val="006A4688"/>
    <w:rsid w:val="006B3414"/>
    <w:rsid w:val="00720E21"/>
    <w:rsid w:val="00732B68"/>
    <w:rsid w:val="0075724E"/>
    <w:rsid w:val="007676B4"/>
    <w:rsid w:val="00812169"/>
    <w:rsid w:val="008372D6"/>
    <w:rsid w:val="00887812"/>
    <w:rsid w:val="0088783C"/>
    <w:rsid w:val="00916418"/>
    <w:rsid w:val="00926FA4"/>
    <w:rsid w:val="009378A9"/>
    <w:rsid w:val="00972096"/>
    <w:rsid w:val="009732AB"/>
    <w:rsid w:val="0099058B"/>
    <w:rsid w:val="00A81553"/>
    <w:rsid w:val="00A854A2"/>
    <w:rsid w:val="00B004D9"/>
    <w:rsid w:val="00B1795A"/>
    <w:rsid w:val="00B441E7"/>
    <w:rsid w:val="00B56E5B"/>
    <w:rsid w:val="00B95D2C"/>
    <w:rsid w:val="00B96476"/>
    <w:rsid w:val="00C04502"/>
    <w:rsid w:val="00C9146B"/>
    <w:rsid w:val="00CE13C8"/>
    <w:rsid w:val="00D423E9"/>
    <w:rsid w:val="00D75115"/>
    <w:rsid w:val="00DD31BB"/>
    <w:rsid w:val="00E609B5"/>
    <w:rsid w:val="00E85293"/>
    <w:rsid w:val="00EB3AED"/>
    <w:rsid w:val="00EE5A23"/>
    <w:rsid w:val="00F63358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122C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D8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semiHidden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7D8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7D8"/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AppData\Roaming\Microsoft\Templates\Christmas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2021-11-10T09:39:00Z</dcterms:created>
  <dcterms:modified xsi:type="dcterms:W3CDTF">2021-11-10T09:39:00Z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